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4395"/>
      </w:tblGrid>
      <w:tr w:rsidR="00F67B65">
        <w:trPr>
          <w:trHeight w:val="428"/>
        </w:trPr>
        <w:tc>
          <w:tcPr>
            <w:tcW w:w="4323" w:type="dxa"/>
          </w:tcPr>
          <w:p w:rsidR="00F67B65" w:rsidRDefault="00F67B65" w:rsidP="00436B8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F67B65" w:rsidRDefault="00F67B65" w:rsidP="00436B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67B65" w:rsidRDefault="00F67B65" w:rsidP="00436B8F">
            <w:pPr>
              <w:ind w:firstLine="234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67B65">
        <w:trPr>
          <w:trHeight w:val="2038"/>
        </w:trPr>
        <w:tc>
          <w:tcPr>
            <w:tcW w:w="4323" w:type="dxa"/>
          </w:tcPr>
          <w:p w:rsidR="00F67B65" w:rsidRDefault="00F67B65" w:rsidP="00436B8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F67B65" w:rsidRPr="00DA2C39" w:rsidRDefault="00F67B65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F67B65" w:rsidRPr="00242F2C" w:rsidRDefault="00F67B65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F67B65" w:rsidRPr="00242F2C" w:rsidRDefault="00F67B65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СУДЬБОДАРОВСКИЙ СЕЛЬСОВЕТ</w:t>
            </w:r>
          </w:p>
          <w:p w:rsidR="00F67B65" w:rsidRPr="00242F2C" w:rsidRDefault="00F67B65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F67B65" w:rsidRDefault="00F67B65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</w:p>
          <w:p w:rsidR="00F67B65" w:rsidRDefault="00F67B65" w:rsidP="00436B8F">
            <w:pPr>
              <w:jc w:val="center"/>
              <w:rPr>
                <w:b/>
                <w:bCs/>
              </w:rPr>
            </w:pPr>
          </w:p>
          <w:p w:rsidR="00F67B65" w:rsidRPr="00DF6D6B" w:rsidRDefault="00F67B65" w:rsidP="00436B8F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F67B65" w:rsidRDefault="00F67B65" w:rsidP="00436B8F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:rsidR="00F67B65" w:rsidRDefault="00F67B65" w:rsidP="00436B8F">
            <w:pPr>
              <w:rPr>
                <w:sz w:val="28"/>
                <w:szCs w:val="28"/>
              </w:rPr>
            </w:pPr>
          </w:p>
          <w:p w:rsidR="00F67B65" w:rsidRDefault="00F67B65" w:rsidP="00436B8F">
            <w:pPr>
              <w:rPr>
                <w:sz w:val="28"/>
                <w:szCs w:val="28"/>
              </w:rPr>
            </w:pPr>
          </w:p>
        </w:tc>
      </w:tr>
      <w:tr w:rsidR="00F67B65">
        <w:trPr>
          <w:trHeight w:val="850"/>
        </w:trPr>
        <w:tc>
          <w:tcPr>
            <w:tcW w:w="4323" w:type="dxa"/>
          </w:tcPr>
          <w:p w:rsidR="00F67B65" w:rsidRDefault="00F67B65" w:rsidP="00436B8F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F67B65" w:rsidRPr="00297526" w:rsidRDefault="00F67B65" w:rsidP="00436B8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 xml:space="preserve">10.10.2016 №  </w:t>
            </w:r>
            <w:bookmarkEnd w:id="0"/>
            <w:r>
              <w:rPr>
                <w:sz w:val="28"/>
                <w:szCs w:val="28"/>
                <w:u w:val="single"/>
              </w:rPr>
              <w:t>82 -п</w:t>
            </w:r>
          </w:p>
          <w:p w:rsidR="00F67B65" w:rsidRPr="00DF6D6B" w:rsidRDefault="00F67B65" w:rsidP="00436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6D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Судьбодаровка</w:t>
            </w:r>
            <w:r w:rsidRPr="00DF6D6B">
              <w:rPr>
                <w:sz w:val="28"/>
                <w:szCs w:val="28"/>
              </w:rPr>
              <w:t xml:space="preserve"> </w:t>
            </w:r>
          </w:p>
          <w:p w:rsidR="00F67B65" w:rsidRDefault="00F67B65" w:rsidP="0043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7B65" w:rsidRDefault="00F67B65" w:rsidP="00436B8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F67B65" w:rsidRDefault="00F67B65" w:rsidP="00436B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67B65">
        <w:trPr>
          <w:trHeight w:val="850"/>
        </w:trPr>
        <w:tc>
          <w:tcPr>
            <w:tcW w:w="4323" w:type="dxa"/>
          </w:tcPr>
          <w:p w:rsidR="00F67B65" w:rsidRPr="00376D97" w:rsidRDefault="00F67B65" w:rsidP="00436B8F">
            <w:pPr>
              <w:ind w:left="142" w:right="-70" w:hanging="142"/>
              <w:rPr>
                <w:sz w:val="24"/>
                <w:szCs w:val="24"/>
              </w:rPr>
            </w:pPr>
          </w:p>
          <w:p w:rsidR="00F67B65" w:rsidRDefault="00F67B65" w:rsidP="00A74BCF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>О мерах по обеспечению пожарной безопасности в осенне-зимний период 2016/2017 гг.</w:t>
            </w:r>
          </w:p>
        </w:tc>
        <w:tc>
          <w:tcPr>
            <w:tcW w:w="850" w:type="dxa"/>
          </w:tcPr>
          <w:p w:rsidR="00F67B65" w:rsidRDefault="00F67B65" w:rsidP="00436B8F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:rsidR="00F67B65" w:rsidRDefault="00F67B65" w:rsidP="00436B8F">
            <w:pPr>
              <w:rPr>
                <w:b/>
                <w:bCs/>
              </w:rPr>
            </w:pPr>
          </w:p>
        </w:tc>
      </w:tr>
    </w:tbl>
    <w:p w:rsidR="00F67B65" w:rsidRDefault="00F67B65" w:rsidP="00E00568">
      <w:pPr>
        <w:ind w:firstLine="720"/>
      </w:pPr>
    </w:p>
    <w:p w:rsidR="00F67B65" w:rsidRDefault="00F67B65" w:rsidP="004857D0">
      <w:pPr>
        <w:jc w:val="center"/>
        <w:rPr>
          <w:b/>
          <w:bCs/>
          <w:sz w:val="24"/>
          <w:szCs w:val="24"/>
        </w:rPr>
      </w:pPr>
    </w:p>
    <w:p w:rsidR="00F67B65" w:rsidRDefault="00F67B65" w:rsidP="004857D0">
      <w:pPr>
        <w:ind w:firstLine="540"/>
        <w:jc w:val="both"/>
        <w:rPr>
          <w:sz w:val="24"/>
          <w:szCs w:val="24"/>
        </w:rPr>
      </w:pPr>
    </w:p>
    <w:p w:rsidR="00F67B65" w:rsidRPr="004857D0" w:rsidRDefault="00F67B65" w:rsidP="004857D0">
      <w:pPr>
        <w:ind w:firstLine="540"/>
        <w:jc w:val="both"/>
        <w:rPr>
          <w:sz w:val="28"/>
          <w:szCs w:val="28"/>
        </w:rPr>
      </w:pPr>
    </w:p>
    <w:p w:rsidR="00F67B65" w:rsidRPr="004857D0" w:rsidRDefault="00F67B65" w:rsidP="004857D0">
      <w:pPr>
        <w:ind w:firstLine="540"/>
        <w:jc w:val="both"/>
        <w:rPr>
          <w:sz w:val="28"/>
          <w:szCs w:val="28"/>
        </w:rPr>
      </w:pPr>
      <w:r w:rsidRPr="004857D0">
        <w:rPr>
          <w:sz w:val="28"/>
          <w:szCs w:val="28"/>
        </w:rPr>
        <w:t xml:space="preserve">В соответствии со статьей 19 Федерального закона от 21.12.1994 № 69-ФЗ «О пожарной безопасности», статьей 16 Федерального закона от 05.10.2003 № 131-ФЗ «Об общих принципах организации местного самоуправления в Российской Федерации», с целью предупреждения чрезвычайных ситуаций в осенне-зимний пожароопасный период 2016-2017 г.г.   и повышения уровня   противопожарной   защиты,  снижения  пожаров  и  гибели людей на территории Судьбодаровского сельсовета Новосергиевского района </w:t>
      </w:r>
      <w:r>
        <w:rPr>
          <w:sz w:val="28"/>
          <w:szCs w:val="28"/>
        </w:rPr>
        <w:t xml:space="preserve"> </w:t>
      </w:r>
      <w:r w:rsidRPr="004857D0">
        <w:rPr>
          <w:sz w:val="28"/>
          <w:szCs w:val="28"/>
        </w:rPr>
        <w:t xml:space="preserve">Оренбургской области:  </w:t>
      </w:r>
    </w:p>
    <w:p w:rsidR="00F67B65" w:rsidRPr="004857D0" w:rsidRDefault="00F67B65" w:rsidP="004857D0">
      <w:pPr>
        <w:ind w:firstLine="540"/>
        <w:jc w:val="center"/>
        <w:rPr>
          <w:b/>
          <w:bCs/>
          <w:sz w:val="28"/>
          <w:szCs w:val="28"/>
        </w:rPr>
      </w:pPr>
    </w:p>
    <w:p w:rsidR="00F67B65" w:rsidRPr="004857D0" w:rsidRDefault="00F67B65" w:rsidP="004857D0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57D0">
        <w:rPr>
          <w:sz w:val="28"/>
          <w:szCs w:val="28"/>
        </w:rPr>
        <w:t>1. Утвердить комплекс мероприятий по обеспечению первичных мер пожарной безопасности на территории  Судьбодаровского сельсовета в осенне-зимний пожароопасный период 2016-2017 г.г. (Приложение № 1).</w:t>
      </w:r>
    </w:p>
    <w:p w:rsidR="00F67B65" w:rsidRPr="004857D0" w:rsidRDefault="00F67B65" w:rsidP="00485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7D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67B65" w:rsidRPr="004857D0" w:rsidRDefault="00F67B65" w:rsidP="00485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7D0">
        <w:rPr>
          <w:sz w:val="28"/>
          <w:szCs w:val="28"/>
        </w:rPr>
        <w:t>. Постановление  вступает в силу со дня его подписания и подлежит официальному опубликованию на сайте муниципального образования Судьбодаровский сельсовет.</w:t>
      </w:r>
    </w:p>
    <w:p w:rsidR="00F67B65" w:rsidRPr="004857D0" w:rsidRDefault="00F67B65" w:rsidP="004857D0">
      <w:pPr>
        <w:jc w:val="both"/>
        <w:rPr>
          <w:sz w:val="28"/>
          <w:szCs w:val="28"/>
        </w:rPr>
      </w:pPr>
    </w:p>
    <w:p w:rsidR="00F67B65" w:rsidRPr="004857D0" w:rsidRDefault="00F67B65" w:rsidP="004857D0">
      <w:pPr>
        <w:jc w:val="both"/>
        <w:rPr>
          <w:sz w:val="28"/>
          <w:szCs w:val="28"/>
        </w:rPr>
      </w:pPr>
      <w:r w:rsidRPr="004857D0">
        <w:rPr>
          <w:sz w:val="28"/>
          <w:szCs w:val="28"/>
        </w:rPr>
        <w:t xml:space="preserve">Глава администрации </w:t>
      </w:r>
    </w:p>
    <w:p w:rsidR="00F67B65" w:rsidRPr="004857D0" w:rsidRDefault="00F67B65" w:rsidP="004857D0">
      <w:pPr>
        <w:jc w:val="both"/>
        <w:rPr>
          <w:sz w:val="28"/>
          <w:szCs w:val="28"/>
        </w:rPr>
      </w:pPr>
      <w:r w:rsidRPr="004857D0">
        <w:rPr>
          <w:sz w:val="28"/>
          <w:szCs w:val="28"/>
        </w:rPr>
        <w:t xml:space="preserve">МО Судьбодаровский  </w:t>
      </w:r>
      <w:r>
        <w:rPr>
          <w:sz w:val="28"/>
          <w:szCs w:val="28"/>
        </w:rPr>
        <w:t>сельсовет</w:t>
      </w:r>
      <w:r w:rsidRPr="004857D0">
        <w:rPr>
          <w:sz w:val="28"/>
          <w:szCs w:val="28"/>
        </w:rPr>
        <w:t xml:space="preserve"> </w:t>
      </w:r>
      <w:r w:rsidRPr="004857D0">
        <w:rPr>
          <w:sz w:val="28"/>
          <w:szCs w:val="28"/>
        </w:rPr>
        <w:tab/>
        <w:t xml:space="preserve">                                                 Ю. В. Осипов</w:t>
      </w:r>
    </w:p>
    <w:p w:rsidR="00F67B65" w:rsidRPr="004857D0" w:rsidRDefault="00F67B65" w:rsidP="004857D0">
      <w:pPr>
        <w:jc w:val="both"/>
        <w:rPr>
          <w:sz w:val="28"/>
          <w:szCs w:val="28"/>
        </w:rPr>
      </w:pPr>
    </w:p>
    <w:p w:rsidR="00F67B65" w:rsidRPr="00BB671F" w:rsidRDefault="00F67B65" w:rsidP="004857D0">
      <w:pPr>
        <w:jc w:val="both"/>
        <w:rPr>
          <w:sz w:val="28"/>
          <w:szCs w:val="28"/>
        </w:rPr>
      </w:pPr>
    </w:p>
    <w:p w:rsidR="00F67B65" w:rsidRPr="00BB671F" w:rsidRDefault="00F67B65" w:rsidP="004857D0">
      <w:pPr>
        <w:jc w:val="both"/>
        <w:rPr>
          <w:sz w:val="28"/>
          <w:szCs w:val="28"/>
        </w:rPr>
      </w:pPr>
      <w:r w:rsidRPr="00BB671F">
        <w:rPr>
          <w:sz w:val="28"/>
          <w:szCs w:val="28"/>
        </w:rPr>
        <w:t>Разослано:  руководителям предприятий, прокурору, в дело.</w:t>
      </w:r>
    </w:p>
    <w:p w:rsidR="00F67B65" w:rsidRDefault="00F67B65" w:rsidP="004857D0"/>
    <w:p w:rsidR="00F67B65" w:rsidRDefault="00F67B65" w:rsidP="00436B8F">
      <w:pPr>
        <w:ind w:firstLine="720"/>
        <w:rPr>
          <w:sz w:val="28"/>
          <w:szCs w:val="28"/>
        </w:rPr>
      </w:pPr>
    </w:p>
    <w:p w:rsidR="00F67B65" w:rsidRDefault="00F67B65" w:rsidP="003229C7">
      <w:pPr>
        <w:ind w:firstLine="720"/>
        <w:jc w:val="both"/>
        <w:rPr>
          <w:sz w:val="28"/>
          <w:szCs w:val="28"/>
        </w:rPr>
      </w:pPr>
    </w:p>
    <w:p w:rsidR="00F67B65" w:rsidRDefault="00F67B65" w:rsidP="003229C7">
      <w:pPr>
        <w:ind w:firstLine="720"/>
        <w:jc w:val="both"/>
        <w:rPr>
          <w:sz w:val="28"/>
          <w:szCs w:val="28"/>
        </w:rPr>
      </w:pPr>
    </w:p>
    <w:p w:rsidR="00F67B65" w:rsidRDefault="00F67B65" w:rsidP="003229C7">
      <w:pPr>
        <w:ind w:firstLine="720"/>
        <w:jc w:val="both"/>
        <w:rPr>
          <w:sz w:val="28"/>
          <w:szCs w:val="28"/>
        </w:rPr>
      </w:pPr>
    </w:p>
    <w:p w:rsidR="00F67B65" w:rsidRDefault="00F67B65" w:rsidP="004857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67B65" w:rsidRPr="00BB671F" w:rsidRDefault="00F67B65" w:rsidP="004857D0">
      <w:pPr>
        <w:jc w:val="right"/>
        <w:rPr>
          <w:sz w:val="28"/>
          <w:szCs w:val="28"/>
        </w:rPr>
      </w:pPr>
      <w:r w:rsidRPr="00BB671F">
        <w:rPr>
          <w:sz w:val="28"/>
          <w:szCs w:val="28"/>
        </w:rPr>
        <w:t xml:space="preserve">к постановлению администрации </w:t>
      </w:r>
    </w:p>
    <w:p w:rsidR="00F67B65" w:rsidRPr="00BB671F" w:rsidRDefault="00F67B65" w:rsidP="004857D0">
      <w:pPr>
        <w:jc w:val="right"/>
        <w:rPr>
          <w:sz w:val="28"/>
          <w:szCs w:val="28"/>
        </w:rPr>
      </w:pPr>
      <w:r>
        <w:rPr>
          <w:sz w:val="28"/>
          <w:szCs w:val="28"/>
        </w:rPr>
        <w:t>Судьбодаровского сельсовета</w:t>
      </w:r>
      <w:r w:rsidRPr="00BB671F">
        <w:rPr>
          <w:sz w:val="28"/>
          <w:szCs w:val="28"/>
        </w:rPr>
        <w:t xml:space="preserve">  </w:t>
      </w:r>
    </w:p>
    <w:p w:rsidR="00F67B65" w:rsidRPr="00BB671F" w:rsidRDefault="00F67B65" w:rsidP="004857D0">
      <w:pPr>
        <w:jc w:val="right"/>
        <w:rPr>
          <w:sz w:val="28"/>
          <w:szCs w:val="28"/>
        </w:rPr>
      </w:pPr>
      <w:r w:rsidRPr="00BB671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B671F">
        <w:rPr>
          <w:sz w:val="28"/>
          <w:szCs w:val="28"/>
        </w:rPr>
        <w:t>.10.201</w:t>
      </w:r>
      <w:r>
        <w:rPr>
          <w:sz w:val="28"/>
          <w:szCs w:val="28"/>
        </w:rPr>
        <w:t>6</w:t>
      </w:r>
      <w:r w:rsidRPr="00BB671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82-П</w:t>
      </w:r>
    </w:p>
    <w:p w:rsidR="00F67B65" w:rsidRPr="00BB671F" w:rsidRDefault="00F67B65" w:rsidP="004857D0">
      <w:pPr>
        <w:jc w:val="right"/>
        <w:rPr>
          <w:sz w:val="28"/>
          <w:szCs w:val="28"/>
        </w:rPr>
      </w:pPr>
    </w:p>
    <w:p w:rsidR="00F67B65" w:rsidRPr="00BB671F" w:rsidRDefault="00F67B65" w:rsidP="004857D0">
      <w:pPr>
        <w:jc w:val="center"/>
        <w:rPr>
          <w:sz w:val="28"/>
          <w:szCs w:val="28"/>
        </w:rPr>
      </w:pPr>
      <w:r w:rsidRPr="00BB671F">
        <w:rPr>
          <w:sz w:val="28"/>
          <w:szCs w:val="28"/>
        </w:rPr>
        <w:t>ПЛАН</w:t>
      </w:r>
    </w:p>
    <w:p w:rsidR="00F67B65" w:rsidRPr="00BB671F" w:rsidRDefault="00F67B65" w:rsidP="004857D0">
      <w:pPr>
        <w:jc w:val="center"/>
        <w:rPr>
          <w:sz w:val="28"/>
          <w:szCs w:val="28"/>
        </w:rPr>
      </w:pPr>
      <w:r w:rsidRPr="00BB671F">
        <w:rPr>
          <w:sz w:val="28"/>
          <w:szCs w:val="28"/>
        </w:rPr>
        <w:t xml:space="preserve">мероприятий по обеспечению первичных мер пожарной безопасности на территории </w:t>
      </w:r>
      <w:r>
        <w:rPr>
          <w:sz w:val="28"/>
          <w:szCs w:val="28"/>
        </w:rPr>
        <w:t xml:space="preserve"> Судьбодаровского  сельсовета </w:t>
      </w:r>
      <w:r w:rsidRPr="00BB671F">
        <w:rPr>
          <w:sz w:val="28"/>
          <w:szCs w:val="28"/>
        </w:rPr>
        <w:t>в осенне-зимний пожароопасный период 201</w:t>
      </w:r>
      <w:r>
        <w:rPr>
          <w:sz w:val="28"/>
          <w:szCs w:val="28"/>
        </w:rPr>
        <w:t>6</w:t>
      </w:r>
      <w:r w:rsidRPr="00BB671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B671F">
        <w:rPr>
          <w:sz w:val="28"/>
          <w:szCs w:val="28"/>
        </w:rPr>
        <w:t xml:space="preserve"> г.г.</w:t>
      </w:r>
    </w:p>
    <w:p w:rsidR="00F67B65" w:rsidRDefault="00F67B65" w:rsidP="003229C7">
      <w:pPr>
        <w:ind w:firstLine="720"/>
        <w:jc w:val="both"/>
        <w:rPr>
          <w:sz w:val="28"/>
          <w:szCs w:val="28"/>
        </w:rPr>
      </w:pPr>
    </w:p>
    <w:p w:rsidR="00F67B65" w:rsidRPr="003229C7" w:rsidRDefault="00F67B65" w:rsidP="003229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3229C7">
        <w:rPr>
          <w:sz w:val="28"/>
          <w:szCs w:val="28"/>
        </w:rPr>
        <w:t>беспечить исправное состояние источников наружного водоснабжения,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водоисточникам</w:t>
      </w:r>
      <w:r>
        <w:rPr>
          <w:sz w:val="28"/>
          <w:szCs w:val="28"/>
        </w:rPr>
        <w:t>.</w:t>
      </w:r>
    </w:p>
    <w:p w:rsidR="00F67B65" w:rsidRDefault="00F67B65" w:rsidP="00D57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C01AF">
        <w:rPr>
          <w:sz w:val="28"/>
          <w:szCs w:val="28"/>
        </w:rPr>
        <w:t>родолжить работу по организации уборки и вывоза мусора с территории населенных пунктов муниципального образования, принять меры по ликвидации несанкционированных навалов мусора</w:t>
      </w:r>
      <w:r>
        <w:rPr>
          <w:sz w:val="28"/>
          <w:szCs w:val="28"/>
        </w:rPr>
        <w:t>.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F27441">
        <w:rPr>
          <w:sz w:val="28"/>
          <w:szCs w:val="28"/>
        </w:rPr>
        <w:t>беспечить выполнение мероприятий, исключающих возможность распространения лесных и степных пожаров на з</w:t>
      </w:r>
      <w:r>
        <w:rPr>
          <w:sz w:val="28"/>
          <w:szCs w:val="28"/>
        </w:rPr>
        <w:t>дания и сооружения расположенные</w:t>
      </w:r>
      <w:r w:rsidRPr="00F27441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 xml:space="preserve">рии МО Судьбодаровский сельсовет. 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период проведения  Новогодних праздников запретить использование  пиротехнических  изделий и открытого огня  в помещениях при массовом скоплении людей.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период проведения массовых праздничных мероприятий возложить персональную ответственность  за обеспечение мер пожарной безопасности в зданиях и помещениях территории муниципального образования Судьбодаровский сельсовет на руководителей предприятий, собственников зданий, помещений, с обязательным обеспечением: средствами пожаротушения, дежурства.</w:t>
      </w:r>
    </w:p>
    <w:p w:rsidR="00F67B65" w:rsidRDefault="00F67B65" w:rsidP="003229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6C01AF">
        <w:rPr>
          <w:sz w:val="28"/>
          <w:szCs w:val="28"/>
        </w:rPr>
        <w:t xml:space="preserve">ри проведении собрания граждан по месту жительства  рассматривать вопросы </w:t>
      </w:r>
      <w:r w:rsidRPr="00C86BAD">
        <w:rPr>
          <w:sz w:val="28"/>
          <w:szCs w:val="28"/>
        </w:rPr>
        <w:t xml:space="preserve">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</w:t>
      </w:r>
    </w:p>
    <w:p w:rsidR="00F67B65" w:rsidRPr="006C01AF" w:rsidRDefault="00F67B65" w:rsidP="006C0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Продолжи</w:t>
      </w:r>
      <w:r w:rsidRPr="000B0B84">
        <w:rPr>
          <w:sz w:val="28"/>
          <w:szCs w:val="28"/>
        </w:rPr>
        <w:t>т</w:t>
      </w:r>
      <w:r>
        <w:rPr>
          <w:sz w:val="28"/>
          <w:szCs w:val="28"/>
        </w:rPr>
        <w:t>ь работу</w:t>
      </w:r>
      <w:r w:rsidRPr="000B0B84">
        <w:rPr>
          <w:sz w:val="28"/>
          <w:szCs w:val="28"/>
        </w:rPr>
        <w:t xml:space="preserve"> по распространению памяток («предложений по обеспечению пожарной безопасности дома») и запрете сжигания мусора и других горючих материалов, разжигания костров на территории населенных пунктов муниципального образования Новосергиевский поссовет</w:t>
      </w:r>
      <w:r>
        <w:rPr>
          <w:sz w:val="28"/>
          <w:szCs w:val="28"/>
        </w:rPr>
        <w:t xml:space="preserve">. 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 . О</w:t>
      </w:r>
      <w:r w:rsidRPr="003229C7">
        <w:rPr>
          <w:sz w:val="28"/>
          <w:szCs w:val="28"/>
        </w:rPr>
        <w:t>беспечить запас топлива для техники, закрепленной для тушения пожаров</w:t>
      </w:r>
      <w:r>
        <w:rPr>
          <w:sz w:val="28"/>
          <w:szCs w:val="28"/>
        </w:rPr>
        <w:t>.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B7987">
        <w:rPr>
          <w:sz w:val="28"/>
          <w:szCs w:val="28"/>
        </w:rPr>
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среды.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B7987">
        <w:rPr>
          <w:sz w:val="28"/>
          <w:szCs w:val="28"/>
        </w:rPr>
        <w:t>Обеспечить наружное освещение в темное время</w:t>
      </w:r>
      <w:r w:rsidRPr="005904E4">
        <w:rPr>
          <w:sz w:val="28"/>
          <w:szCs w:val="28"/>
        </w:rPr>
        <w:t xml:space="preserve"> </w:t>
      </w:r>
      <w:r w:rsidRPr="007B7987">
        <w:rPr>
          <w:sz w:val="28"/>
          <w:szCs w:val="28"/>
        </w:rPr>
        <w:t>суток территорий населенных пунктов</w:t>
      </w:r>
      <w:r>
        <w:rPr>
          <w:sz w:val="28"/>
          <w:szCs w:val="28"/>
        </w:rPr>
        <w:t xml:space="preserve"> муниципального образования Судьбодаровский сельсовет</w:t>
      </w:r>
      <w:r w:rsidRPr="007B7987">
        <w:rPr>
          <w:sz w:val="28"/>
          <w:szCs w:val="28"/>
        </w:rPr>
        <w:t xml:space="preserve">  для быстрого нахождения пожарных гидрантов, наружных пожарных лестниц и мест размещения пожарного инвентаря.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11.Отработать систему оповещения  на случай  возникновения пожаров на территории  муниципального образования  Судьбодаровский сельсовет.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B7987">
        <w:rPr>
          <w:sz w:val="28"/>
          <w:szCs w:val="28"/>
        </w:rPr>
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</w:t>
      </w:r>
      <w:r>
        <w:rPr>
          <w:sz w:val="28"/>
          <w:szCs w:val="28"/>
        </w:rPr>
        <w:t>.</w:t>
      </w:r>
    </w:p>
    <w:p w:rsidR="00F67B65" w:rsidRDefault="00F67B65" w:rsidP="00E0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B7987">
        <w:rPr>
          <w:sz w:val="28"/>
          <w:szCs w:val="28"/>
        </w:rPr>
        <w:t xml:space="preserve">Запретить до 15 октября 2016 года ввоз на территорию населенных пунктов </w:t>
      </w:r>
      <w:r>
        <w:rPr>
          <w:sz w:val="28"/>
          <w:szCs w:val="28"/>
        </w:rPr>
        <w:t xml:space="preserve">муниципального образования Судьбодаровский сельсовет </w:t>
      </w:r>
      <w:r w:rsidRPr="007B7987">
        <w:rPr>
          <w:sz w:val="28"/>
          <w:szCs w:val="28"/>
        </w:rPr>
        <w:t>грубых кормов. При складировании и хранении грубых кормов на личных подворьях и на территории коллективных хозяйств обеспечить выполнение мер пожарной безопасности</w:t>
      </w:r>
    </w:p>
    <w:p w:rsidR="00F67B65" w:rsidRDefault="00F67B65" w:rsidP="00F27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F0F45">
        <w:rPr>
          <w:sz w:val="28"/>
          <w:szCs w:val="28"/>
        </w:rPr>
        <w:t>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</w:t>
      </w:r>
      <w:r>
        <w:rPr>
          <w:sz w:val="28"/>
          <w:szCs w:val="28"/>
        </w:rPr>
        <w:t xml:space="preserve"> закона от 21 декабря 1994 года № 69-ФЗ «О пожарной безопасности» установить особый противопожарный режим на подведомственной территории, определив перечень дополнительных требований пожарной безопасности.</w:t>
      </w: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p w:rsidR="00F67B65" w:rsidRDefault="00F67B65" w:rsidP="00BB671F">
      <w:pPr>
        <w:jc w:val="both"/>
        <w:rPr>
          <w:sz w:val="28"/>
          <w:szCs w:val="28"/>
        </w:rPr>
      </w:pPr>
    </w:p>
    <w:sectPr w:rsidR="00F67B65" w:rsidSect="0077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0523BAF"/>
    <w:multiLevelType w:val="multilevel"/>
    <w:tmpl w:val="8E7E08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568"/>
    <w:rsid w:val="000966E5"/>
    <w:rsid w:val="000B0B84"/>
    <w:rsid w:val="000B2C05"/>
    <w:rsid w:val="001258A5"/>
    <w:rsid w:val="00242F2C"/>
    <w:rsid w:val="00297526"/>
    <w:rsid w:val="002E6F4E"/>
    <w:rsid w:val="002E72E1"/>
    <w:rsid w:val="003228B9"/>
    <w:rsid w:val="003229C7"/>
    <w:rsid w:val="00331C1F"/>
    <w:rsid w:val="00354161"/>
    <w:rsid w:val="00376D97"/>
    <w:rsid w:val="00436B8F"/>
    <w:rsid w:val="004857D0"/>
    <w:rsid w:val="004E4574"/>
    <w:rsid w:val="004E4A33"/>
    <w:rsid w:val="00566268"/>
    <w:rsid w:val="005904E4"/>
    <w:rsid w:val="006B57C6"/>
    <w:rsid w:val="006C01AF"/>
    <w:rsid w:val="006D3A7F"/>
    <w:rsid w:val="006F0F45"/>
    <w:rsid w:val="0071252A"/>
    <w:rsid w:val="007458ED"/>
    <w:rsid w:val="007709C1"/>
    <w:rsid w:val="007B7987"/>
    <w:rsid w:val="0082551E"/>
    <w:rsid w:val="008F5F90"/>
    <w:rsid w:val="009D2B46"/>
    <w:rsid w:val="00A74BCF"/>
    <w:rsid w:val="00A82A71"/>
    <w:rsid w:val="00AB43FB"/>
    <w:rsid w:val="00BB671F"/>
    <w:rsid w:val="00C4619B"/>
    <w:rsid w:val="00C850AE"/>
    <w:rsid w:val="00C86BAD"/>
    <w:rsid w:val="00D573EF"/>
    <w:rsid w:val="00DA2C39"/>
    <w:rsid w:val="00DF6D6B"/>
    <w:rsid w:val="00E00568"/>
    <w:rsid w:val="00E367A8"/>
    <w:rsid w:val="00E879D0"/>
    <w:rsid w:val="00E9049E"/>
    <w:rsid w:val="00ED3E55"/>
    <w:rsid w:val="00F237FA"/>
    <w:rsid w:val="00F27441"/>
    <w:rsid w:val="00F27C9B"/>
    <w:rsid w:val="00F6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58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57D0"/>
    <w:pPr>
      <w:suppressAutoHyphens/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811</Words>
  <Characters>4629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SuperSpec</dc:creator>
  <cp:keywords/>
  <dc:description/>
  <cp:lastModifiedBy>SudbSS</cp:lastModifiedBy>
  <cp:revision>5</cp:revision>
  <cp:lastPrinted>2016-10-10T11:26:00Z</cp:lastPrinted>
  <dcterms:created xsi:type="dcterms:W3CDTF">2016-10-03T09:17:00Z</dcterms:created>
  <dcterms:modified xsi:type="dcterms:W3CDTF">2016-10-10T11:26:00Z</dcterms:modified>
</cp:coreProperties>
</file>